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41" w:rsidRDefault="00982C41" w:rsidP="004663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378">
        <w:rPr>
          <w:rFonts w:ascii="Times New Roman" w:hAnsi="Times New Roman"/>
          <w:b/>
          <w:sz w:val="24"/>
          <w:szCs w:val="24"/>
        </w:rPr>
        <w:t>Про</w:t>
      </w:r>
      <w:r>
        <w:rPr>
          <w:rFonts w:ascii="Times New Roman" w:hAnsi="Times New Roman"/>
          <w:b/>
          <w:sz w:val="24"/>
          <w:szCs w:val="24"/>
        </w:rPr>
        <w:t>ект</w:t>
      </w:r>
      <w:r w:rsidRPr="00851378">
        <w:rPr>
          <w:rFonts w:ascii="Times New Roman" w:hAnsi="Times New Roman"/>
          <w:b/>
          <w:sz w:val="24"/>
          <w:szCs w:val="24"/>
        </w:rPr>
        <w:t xml:space="preserve"> решения педагогического совета работников ГБОУ школы № </w:t>
      </w:r>
      <w:r>
        <w:rPr>
          <w:rFonts w:ascii="Times New Roman" w:hAnsi="Times New Roman"/>
          <w:b/>
          <w:sz w:val="24"/>
          <w:szCs w:val="24"/>
        </w:rPr>
        <w:t xml:space="preserve">69 </w:t>
      </w:r>
    </w:p>
    <w:p w:rsidR="00982C41" w:rsidRDefault="00982C41" w:rsidP="004663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378">
        <w:rPr>
          <w:rFonts w:ascii="Times New Roman" w:hAnsi="Times New Roman"/>
          <w:b/>
          <w:sz w:val="24"/>
          <w:szCs w:val="24"/>
        </w:rPr>
        <w:t>Курортного района Санкт-Петербурга</w:t>
      </w:r>
    </w:p>
    <w:p w:rsidR="00982C41" w:rsidRPr="00851378" w:rsidRDefault="00982C41" w:rsidP="004663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378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</w:t>
      </w:r>
      <w:r w:rsidRPr="00F82E35">
        <w:rPr>
          <w:rFonts w:ascii="Times New Roman" w:hAnsi="Times New Roman"/>
          <w:b/>
          <w:sz w:val="24"/>
          <w:szCs w:val="24"/>
        </w:rPr>
        <w:t>8</w:t>
      </w:r>
      <w:r w:rsidRPr="008513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08</w:t>
      </w:r>
      <w:r w:rsidRPr="00851378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5</w:t>
      </w:r>
      <w:r w:rsidRPr="00851378">
        <w:rPr>
          <w:rFonts w:ascii="Times New Roman" w:hAnsi="Times New Roman"/>
          <w:b/>
          <w:sz w:val="24"/>
          <w:szCs w:val="24"/>
        </w:rPr>
        <w:t>.</w:t>
      </w:r>
    </w:p>
    <w:p w:rsidR="00982C41" w:rsidRPr="00851378" w:rsidRDefault="00982C41">
      <w:pPr>
        <w:rPr>
          <w:rFonts w:ascii="Times New Roman" w:hAnsi="Times New Roman"/>
          <w:sz w:val="24"/>
          <w:szCs w:val="24"/>
        </w:rPr>
      </w:pPr>
      <w:r w:rsidRPr="00851378">
        <w:rPr>
          <w:rFonts w:ascii="Times New Roman" w:hAnsi="Times New Roman"/>
          <w:sz w:val="24"/>
          <w:szCs w:val="24"/>
        </w:rPr>
        <w:t>Заслушав и обсудив выступления</w:t>
      </w:r>
    </w:p>
    <w:p w:rsidR="00982C41" w:rsidRPr="008E1164" w:rsidRDefault="00982C41" w:rsidP="008E1164">
      <w:pPr>
        <w:pStyle w:val="NoSpacing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Мальшаковой</w:t>
      </w:r>
      <w:r w:rsidRPr="008E11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</w:t>
      </w:r>
      <w:r w:rsidRPr="00662111">
        <w:rPr>
          <w:rFonts w:ascii="Times New Roman" w:hAnsi="Times New Roman"/>
          <w:sz w:val="24"/>
          <w:szCs w:val="24"/>
        </w:rPr>
        <w:t xml:space="preserve">,  заместителя директора по УВР: </w:t>
      </w:r>
      <w:r w:rsidRPr="00662111">
        <w:rPr>
          <w:rFonts w:ascii="Times New Roman" w:hAnsi="Times New Roman"/>
          <w:i/>
          <w:sz w:val="24"/>
          <w:szCs w:val="24"/>
        </w:rPr>
        <w:t>«</w:t>
      </w:r>
      <w:r w:rsidRPr="008E1164">
        <w:rPr>
          <w:rFonts w:ascii="Times New Roman" w:hAnsi="Times New Roman"/>
          <w:bCs/>
          <w:i/>
          <w:sz w:val="24"/>
          <w:szCs w:val="24"/>
        </w:rPr>
        <w:t>Петербургская школа: диалог поколений. Итоги. Пути развития</w:t>
      </w:r>
      <w:r w:rsidRPr="00662111">
        <w:rPr>
          <w:rFonts w:ascii="Times New Roman" w:hAnsi="Times New Roman"/>
          <w:i/>
          <w:sz w:val="24"/>
          <w:szCs w:val="24"/>
        </w:rPr>
        <w:t>»</w:t>
      </w:r>
      <w:r w:rsidRPr="00662111">
        <w:rPr>
          <w:rFonts w:ascii="Times New Roman" w:hAnsi="Times New Roman"/>
          <w:sz w:val="24"/>
          <w:szCs w:val="24"/>
        </w:rPr>
        <w:t>.</w:t>
      </w:r>
    </w:p>
    <w:p w:rsidR="00982C41" w:rsidRDefault="00982C41" w:rsidP="00662111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Петровой Е.М</w:t>
      </w:r>
      <w:r w:rsidRPr="00662111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заместителя директора по </w:t>
      </w:r>
      <w:r w:rsidRPr="00662111">
        <w:rPr>
          <w:rFonts w:ascii="Times New Roman" w:hAnsi="Times New Roman"/>
          <w:sz w:val="24"/>
          <w:szCs w:val="24"/>
        </w:rPr>
        <w:t xml:space="preserve">ВР: </w:t>
      </w:r>
      <w:r w:rsidRPr="00662111">
        <w:rPr>
          <w:rFonts w:ascii="Times New Roman" w:hAnsi="Times New Roman"/>
          <w:i/>
          <w:sz w:val="24"/>
          <w:szCs w:val="24"/>
        </w:rPr>
        <w:t>«</w:t>
      </w:r>
      <w:r w:rsidRPr="008E1164">
        <w:rPr>
          <w:rFonts w:ascii="Times New Roman" w:hAnsi="Times New Roman"/>
          <w:bCs/>
          <w:i/>
          <w:sz w:val="24"/>
          <w:szCs w:val="24"/>
        </w:rPr>
        <w:t>Итоги</w:t>
      </w:r>
      <w:r>
        <w:rPr>
          <w:rFonts w:ascii="Times New Roman" w:hAnsi="Times New Roman"/>
          <w:bCs/>
          <w:i/>
          <w:sz w:val="24"/>
          <w:szCs w:val="24"/>
        </w:rPr>
        <w:t xml:space="preserve"> 2014-2015 уч. года</w:t>
      </w:r>
      <w:r w:rsidRPr="008E1164">
        <w:rPr>
          <w:rFonts w:ascii="Times New Roman" w:hAnsi="Times New Roman"/>
          <w:bCs/>
          <w:i/>
          <w:sz w:val="24"/>
          <w:szCs w:val="24"/>
        </w:rPr>
        <w:t>. Пути развития</w:t>
      </w:r>
      <w:r w:rsidRPr="00662111">
        <w:rPr>
          <w:rFonts w:ascii="Times New Roman" w:hAnsi="Times New Roman"/>
          <w:i/>
          <w:sz w:val="24"/>
          <w:szCs w:val="24"/>
        </w:rPr>
        <w:t>»</w:t>
      </w:r>
      <w:r w:rsidRPr="00662111">
        <w:rPr>
          <w:rFonts w:ascii="Times New Roman" w:hAnsi="Times New Roman"/>
          <w:sz w:val="24"/>
          <w:szCs w:val="24"/>
        </w:rPr>
        <w:t>.</w:t>
      </w:r>
    </w:p>
    <w:p w:rsidR="00982C41" w:rsidRPr="00662111" w:rsidRDefault="00982C41" w:rsidP="00662111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621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Председателей ШМО:</w:t>
      </w:r>
      <w:r w:rsidRPr="00466354">
        <w:rPr>
          <w:rFonts w:ascii="Times New Roman" w:hAnsi="Times New Roman"/>
          <w:i/>
          <w:sz w:val="24"/>
          <w:szCs w:val="24"/>
        </w:rPr>
        <w:t xml:space="preserve"> </w:t>
      </w:r>
      <w:r w:rsidRPr="00662111">
        <w:rPr>
          <w:rFonts w:ascii="Times New Roman" w:hAnsi="Times New Roman"/>
          <w:i/>
          <w:sz w:val="24"/>
          <w:szCs w:val="24"/>
        </w:rPr>
        <w:t>«</w:t>
      </w:r>
      <w:r w:rsidRPr="008E1164">
        <w:rPr>
          <w:rFonts w:ascii="Times New Roman" w:hAnsi="Times New Roman"/>
          <w:bCs/>
          <w:i/>
          <w:sz w:val="24"/>
          <w:szCs w:val="24"/>
        </w:rPr>
        <w:t>Итоги</w:t>
      </w:r>
      <w:r>
        <w:rPr>
          <w:rFonts w:ascii="Times New Roman" w:hAnsi="Times New Roman"/>
          <w:bCs/>
          <w:i/>
          <w:sz w:val="24"/>
          <w:szCs w:val="24"/>
        </w:rPr>
        <w:t xml:space="preserve"> 2014-2015 уч. года</w:t>
      </w:r>
      <w:r w:rsidRPr="008E1164">
        <w:rPr>
          <w:rFonts w:ascii="Times New Roman" w:hAnsi="Times New Roman"/>
          <w:bCs/>
          <w:i/>
          <w:sz w:val="24"/>
          <w:szCs w:val="24"/>
        </w:rPr>
        <w:t>. Пути развития</w:t>
      </w:r>
      <w:r w:rsidRPr="00662111">
        <w:rPr>
          <w:rFonts w:ascii="Times New Roman" w:hAnsi="Times New Roman"/>
          <w:i/>
          <w:sz w:val="24"/>
          <w:szCs w:val="24"/>
        </w:rPr>
        <w:t>»</w:t>
      </w:r>
      <w:r w:rsidRPr="00662111">
        <w:rPr>
          <w:rFonts w:ascii="Times New Roman" w:hAnsi="Times New Roman"/>
          <w:sz w:val="24"/>
          <w:szCs w:val="24"/>
        </w:rPr>
        <w:t>.</w:t>
      </w:r>
    </w:p>
    <w:p w:rsidR="00982C41" w:rsidRPr="00C665AA" w:rsidRDefault="00982C41" w:rsidP="00C665AA">
      <w:pPr>
        <w:pStyle w:val="NormalWeb"/>
        <w:ind w:left="1080"/>
      </w:pPr>
      <w:r w:rsidRPr="00C665AA">
        <w:t>Участники педсовета решили:</w:t>
      </w:r>
    </w:p>
    <w:p w:rsidR="00982C41" w:rsidRPr="00C665AA" w:rsidRDefault="00982C41" w:rsidP="00C665AA">
      <w:pPr>
        <w:pStyle w:val="NormalWeb"/>
        <w:numPr>
          <w:ilvl w:val="0"/>
          <w:numId w:val="22"/>
        </w:numPr>
      </w:pPr>
      <w:r w:rsidRPr="00C665AA">
        <w:t>Считать работу ОО в 2014-2015 учебном году удовлетворительной.</w:t>
      </w:r>
    </w:p>
    <w:p w:rsidR="00982C41" w:rsidRPr="00C665AA" w:rsidRDefault="00982C41" w:rsidP="00C665AA">
      <w:pPr>
        <w:pStyle w:val="NormalWeb"/>
        <w:numPr>
          <w:ilvl w:val="0"/>
          <w:numId w:val="22"/>
        </w:numPr>
      </w:pPr>
      <w:r>
        <w:rPr>
          <w:lang w:val="ru-RU"/>
        </w:rPr>
        <w:t>Утвердить</w:t>
      </w:r>
      <w:r>
        <w:t xml:space="preserve"> план</w:t>
      </w:r>
      <w:r w:rsidRPr="00C665AA">
        <w:t xml:space="preserve"> работы ОО на 2015-2016 учебный год.</w:t>
      </w:r>
    </w:p>
    <w:p w:rsidR="00982C41" w:rsidRPr="00466354" w:rsidRDefault="00982C41" w:rsidP="00C665AA">
      <w:pPr>
        <w:pStyle w:val="NormalWeb"/>
        <w:numPr>
          <w:ilvl w:val="0"/>
          <w:numId w:val="22"/>
        </w:numPr>
      </w:pPr>
      <w:r w:rsidRPr="00C665AA">
        <w:t xml:space="preserve">Утвердить методическое сопровождение учебно-воспитательного процесса школы в 2015-2016 учебном году. </w:t>
      </w:r>
    </w:p>
    <w:p w:rsidR="00982C41" w:rsidRPr="00466354" w:rsidRDefault="00982C41" w:rsidP="00C665AA">
      <w:pPr>
        <w:pStyle w:val="NormalWeb"/>
        <w:numPr>
          <w:ilvl w:val="0"/>
          <w:numId w:val="22"/>
        </w:numPr>
      </w:pPr>
      <w:r w:rsidRPr="00C665AA">
        <w:t>Утвердить</w:t>
      </w:r>
      <w:r>
        <w:rPr>
          <w:lang w:val="ru-RU"/>
        </w:rPr>
        <w:t xml:space="preserve"> </w:t>
      </w:r>
      <w:r w:rsidRPr="00466354">
        <w:rPr>
          <w:bCs/>
          <w:iCs/>
          <w:color w:val="000000"/>
          <w:szCs w:val="24"/>
        </w:rPr>
        <w:t>образовательн</w:t>
      </w:r>
      <w:r>
        <w:rPr>
          <w:bCs/>
          <w:iCs/>
          <w:color w:val="000000"/>
          <w:szCs w:val="24"/>
          <w:lang w:val="ru-RU"/>
        </w:rPr>
        <w:t>ую</w:t>
      </w:r>
      <w:r w:rsidRPr="00466354">
        <w:rPr>
          <w:bCs/>
          <w:iCs/>
          <w:color w:val="000000"/>
          <w:szCs w:val="24"/>
        </w:rPr>
        <w:t xml:space="preserve"> программ</w:t>
      </w:r>
      <w:r>
        <w:rPr>
          <w:bCs/>
          <w:iCs/>
          <w:color w:val="000000"/>
          <w:szCs w:val="24"/>
          <w:lang w:val="ru-RU"/>
        </w:rPr>
        <w:t>у</w:t>
      </w:r>
      <w:r w:rsidRPr="00466354">
        <w:rPr>
          <w:bCs/>
          <w:iCs/>
          <w:color w:val="000000"/>
          <w:szCs w:val="24"/>
        </w:rPr>
        <w:t xml:space="preserve"> ГБОУ школы № 69 для учащихся </w:t>
      </w:r>
      <w:r w:rsidRPr="00466354">
        <w:rPr>
          <w:bCs/>
          <w:iCs/>
          <w:color w:val="000000"/>
          <w:szCs w:val="24"/>
          <w:lang w:val="en-US"/>
        </w:rPr>
        <w:t>VIII</w:t>
      </w:r>
      <w:r w:rsidRPr="00466354">
        <w:rPr>
          <w:bCs/>
          <w:iCs/>
          <w:color w:val="000000"/>
          <w:szCs w:val="24"/>
          <w:lang w:val="ru-RU"/>
        </w:rPr>
        <w:t xml:space="preserve"> </w:t>
      </w:r>
      <w:r w:rsidRPr="00466354">
        <w:rPr>
          <w:bCs/>
          <w:iCs/>
          <w:color w:val="000000"/>
          <w:szCs w:val="24"/>
        </w:rPr>
        <w:t>вида</w:t>
      </w:r>
      <w:r>
        <w:rPr>
          <w:bCs/>
          <w:iCs/>
          <w:color w:val="000000"/>
          <w:szCs w:val="24"/>
          <w:lang w:val="ru-RU"/>
        </w:rPr>
        <w:t>.</w:t>
      </w:r>
    </w:p>
    <w:p w:rsidR="00982C41" w:rsidRPr="00C665AA" w:rsidRDefault="00982C41" w:rsidP="00C665AA">
      <w:pPr>
        <w:pStyle w:val="NormalWeb"/>
        <w:numPr>
          <w:ilvl w:val="0"/>
          <w:numId w:val="22"/>
        </w:numPr>
      </w:pPr>
      <w:r w:rsidRPr="00C665AA">
        <w:t>Утвердить</w:t>
      </w:r>
      <w:r>
        <w:rPr>
          <w:lang w:val="ru-RU"/>
        </w:rPr>
        <w:t xml:space="preserve"> учебный план на 2015-2016</w:t>
      </w:r>
      <w:r w:rsidRPr="00466354">
        <w:t xml:space="preserve"> </w:t>
      </w:r>
      <w:r w:rsidRPr="00C665AA">
        <w:t>учебный год.</w:t>
      </w:r>
    </w:p>
    <w:p w:rsidR="00982C41" w:rsidRPr="00C665AA" w:rsidRDefault="00982C41" w:rsidP="00C665AA">
      <w:pPr>
        <w:pStyle w:val="NormalWeb"/>
        <w:numPr>
          <w:ilvl w:val="0"/>
          <w:numId w:val="22"/>
        </w:numPr>
      </w:pPr>
      <w:r w:rsidRPr="00C665AA">
        <w:t>Утвердить рабочие программы учителей-предметников на 2015-2016 учебный год.</w:t>
      </w:r>
    </w:p>
    <w:p w:rsidR="00982C41" w:rsidRPr="00C665AA" w:rsidRDefault="00982C41" w:rsidP="00C665AA">
      <w:pPr>
        <w:pStyle w:val="NormalWeb"/>
        <w:numPr>
          <w:ilvl w:val="0"/>
          <w:numId w:val="22"/>
        </w:numPr>
      </w:pPr>
      <w:r w:rsidRPr="00C665AA">
        <w:t>Подвести  итоги по критериям оценки качества работы педагогических работников. (срок до 14.09.2015)</w:t>
      </w:r>
    </w:p>
    <w:p w:rsidR="00982C41" w:rsidRPr="00C665AA" w:rsidRDefault="00982C41" w:rsidP="00C665AA">
      <w:pPr>
        <w:pStyle w:val="NormalWeb"/>
        <w:numPr>
          <w:ilvl w:val="0"/>
          <w:numId w:val="22"/>
        </w:numPr>
      </w:pPr>
      <w:r w:rsidRPr="00C665AA">
        <w:t>Провести промежуточную аттестацию Шишкина В., переведенного условно в 8б класс.</w:t>
      </w:r>
    </w:p>
    <w:p w:rsidR="00982C41" w:rsidRDefault="00982C41" w:rsidP="008E1164">
      <w:pPr>
        <w:pStyle w:val="NormalWeb"/>
        <w:jc w:val="both"/>
        <w:rPr>
          <w:szCs w:val="24"/>
          <w:lang w:val="ru-RU"/>
        </w:rPr>
      </w:pPr>
      <w:r>
        <w:rPr>
          <w:szCs w:val="24"/>
          <w:lang w:val="ru-RU"/>
        </w:rPr>
        <w:t>Определить основную цель и решить следующие задачи:</w:t>
      </w:r>
    </w:p>
    <w:p w:rsidR="00982C41" w:rsidRDefault="00982C41" w:rsidP="008E1164">
      <w:pPr>
        <w:pStyle w:val="NormalWeb"/>
        <w:jc w:val="both"/>
        <w:rPr>
          <w:i/>
          <w:iCs/>
        </w:rPr>
      </w:pPr>
      <w:r>
        <w:rPr>
          <w:szCs w:val="24"/>
          <w:lang w:val="ru-RU"/>
        </w:rPr>
        <w:t xml:space="preserve"> </w:t>
      </w:r>
      <w:r w:rsidRPr="009B4903">
        <w:rPr>
          <w:b/>
          <w:bCs/>
          <w:i/>
          <w:iCs/>
        </w:rPr>
        <w:t xml:space="preserve">Цель </w:t>
      </w:r>
      <w:r w:rsidRPr="009B4903">
        <w:rPr>
          <w:i/>
          <w:iCs/>
        </w:rPr>
        <w:t>– Основной целью деятельности</w:t>
      </w:r>
      <w:r>
        <w:rPr>
          <w:i/>
          <w:iCs/>
        </w:rPr>
        <w:t xml:space="preserve"> </w:t>
      </w:r>
      <w:r w:rsidRPr="009B4903">
        <w:rPr>
          <w:i/>
          <w:iCs/>
        </w:rPr>
        <w:t xml:space="preserve">коллектива школы является создание условий для полноценного обучения и воспитания учащихся. </w:t>
      </w:r>
    </w:p>
    <w:p w:rsidR="00982C41" w:rsidRPr="009B4903" w:rsidRDefault="00982C41" w:rsidP="008E1164">
      <w:pPr>
        <w:pStyle w:val="NormalWeb"/>
        <w:jc w:val="both"/>
        <w:rPr>
          <w:i/>
          <w:iCs/>
        </w:rPr>
      </w:pPr>
      <w:r w:rsidRPr="009B4903">
        <w:rPr>
          <w:b/>
          <w:bCs/>
          <w:i/>
          <w:iCs/>
        </w:rPr>
        <w:t>Задачи:</w:t>
      </w:r>
    </w:p>
    <w:p w:rsidR="00982C41" w:rsidRPr="009B4903" w:rsidRDefault="00982C41" w:rsidP="008E1164">
      <w:pPr>
        <w:pStyle w:val="NormalWeb"/>
        <w:numPr>
          <w:ilvl w:val="1"/>
          <w:numId w:val="7"/>
        </w:numPr>
        <w:jc w:val="both"/>
        <w:rPr>
          <w:i/>
          <w:iCs/>
        </w:rPr>
      </w:pPr>
      <w:r w:rsidRPr="009B4903">
        <w:rPr>
          <w:i/>
          <w:iCs/>
        </w:rPr>
        <w:t>Обеспечение условий для реализации ФГОС НОО.</w:t>
      </w:r>
    </w:p>
    <w:p w:rsidR="00982C41" w:rsidRPr="009B4903" w:rsidRDefault="00982C41" w:rsidP="008E1164">
      <w:pPr>
        <w:pStyle w:val="NormalWeb"/>
        <w:numPr>
          <w:ilvl w:val="1"/>
          <w:numId w:val="7"/>
        </w:numPr>
        <w:jc w:val="both"/>
        <w:rPr>
          <w:i/>
          <w:iCs/>
        </w:rPr>
      </w:pPr>
      <w:r w:rsidRPr="009B4903">
        <w:rPr>
          <w:i/>
          <w:iCs/>
        </w:rPr>
        <w:t>Организация внеурочной деятельности в условиях ФГОС.</w:t>
      </w:r>
    </w:p>
    <w:p w:rsidR="00982C41" w:rsidRPr="009B4903" w:rsidRDefault="00982C41" w:rsidP="008E1164">
      <w:pPr>
        <w:pStyle w:val="NormalWeb"/>
        <w:numPr>
          <w:ilvl w:val="1"/>
          <w:numId w:val="7"/>
        </w:numPr>
        <w:jc w:val="both"/>
        <w:rPr>
          <w:i/>
          <w:iCs/>
        </w:rPr>
      </w:pPr>
      <w:r w:rsidRPr="009B4903">
        <w:rPr>
          <w:i/>
          <w:iCs/>
        </w:rPr>
        <w:t>Обеспечение доступности образования и безопасности образовательного процесса.</w:t>
      </w:r>
    </w:p>
    <w:p w:rsidR="00982C41" w:rsidRPr="009B4903" w:rsidRDefault="00982C41" w:rsidP="008E1164">
      <w:pPr>
        <w:pStyle w:val="NormalWeb"/>
        <w:numPr>
          <w:ilvl w:val="1"/>
          <w:numId w:val="7"/>
        </w:numPr>
        <w:jc w:val="both"/>
        <w:rPr>
          <w:i/>
          <w:iCs/>
        </w:rPr>
      </w:pPr>
      <w:r w:rsidRPr="009B4903">
        <w:rPr>
          <w:i/>
          <w:iCs/>
        </w:rPr>
        <w:t>Организации системной работы с детьми различных категорий: одаренными, проблемными, детьми с ОВЗ в рамках развития инклюзивного образования.</w:t>
      </w:r>
    </w:p>
    <w:p w:rsidR="00982C41" w:rsidRPr="009B4903" w:rsidRDefault="00982C41" w:rsidP="008E1164">
      <w:pPr>
        <w:pStyle w:val="NormalWeb"/>
        <w:numPr>
          <w:ilvl w:val="1"/>
          <w:numId w:val="7"/>
        </w:numPr>
        <w:jc w:val="both"/>
        <w:rPr>
          <w:i/>
          <w:iCs/>
        </w:rPr>
      </w:pPr>
      <w:r w:rsidRPr="009B4903">
        <w:rPr>
          <w:i/>
          <w:iCs/>
        </w:rPr>
        <w:t xml:space="preserve">Создание условий,  способствующих развитию интеллектуального уровня всех воспитанников, сохранению и укреплению их физического, психологического здоровья. </w:t>
      </w:r>
    </w:p>
    <w:p w:rsidR="00982C41" w:rsidRPr="009B4903" w:rsidRDefault="00982C41" w:rsidP="008E1164">
      <w:pPr>
        <w:pStyle w:val="NormalWeb"/>
        <w:numPr>
          <w:ilvl w:val="1"/>
          <w:numId w:val="7"/>
        </w:numPr>
        <w:jc w:val="both"/>
        <w:rPr>
          <w:i/>
          <w:iCs/>
        </w:rPr>
      </w:pPr>
      <w:r w:rsidRPr="009B4903">
        <w:rPr>
          <w:i/>
          <w:iCs/>
        </w:rPr>
        <w:t xml:space="preserve">В образовательном процессе: совершенствование  психолого-педагогических условий  с целью повышения эффективности учебно-воспитательной работы,  повышение качества образования через развитие учебных умений, формирование  социально-нравственного поведения, обеспечивающего воспитанникам  успешную   адаптацию в социуме, содействие развитию у воспитанников стремления к  самостоятельности и самоорганизации.  </w:t>
      </w:r>
    </w:p>
    <w:p w:rsidR="00982C41" w:rsidRPr="009B4903" w:rsidRDefault="00982C41" w:rsidP="008E1164">
      <w:pPr>
        <w:pStyle w:val="NormalWeb"/>
        <w:numPr>
          <w:ilvl w:val="1"/>
          <w:numId w:val="7"/>
        </w:numPr>
        <w:jc w:val="both"/>
        <w:rPr>
          <w:i/>
          <w:iCs/>
        </w:rPr>
      </w:pPr>
      <w:r w:rsidRPr="009B4903">
        <w:rPr>
          <w:i/>
          <w:iCs/>
        </w:rPr>
        <w:t xml:space="preserve">Сохранение и укрепление материально-технической базы. </w:t>
      </w:r>
    </w:p>
    <w:p w:rsidR="00982C41" w:rsidRDefault="00982C41" w:rsidP="00680E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Ответственные: </w:t>
      </w:r>
    </w:p>
    <w:p w:rsidR="00982C41" w:rsidRDefault="00982C41" w:rsidP="0085137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Е.А. Ткачев,</w:t>
      </w:r>
      <w:r w:rsidRPr="00851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851378">
        <w:rPr>
          <w:rFonts w:ascii="Times New Roman" w:hAnsi="Times New Roman"/>
          <w:sz w:val="24"/>
          <w:szCs w:val="24"/>
        </w:rPr>
        <w:t xml:space="preserve">иректор школы № </w:t>
      </w:r>
      <w:r>
        <w:rPr>
          <w:rFonts w:ascii="Times New Roman" w:hAnsi="Times New Roman"/>
          <w:sz w:val="24"/>
          <w:szCs w:val="24"/>
        </w:rPr>
        <w:t>69</w:t>
      </w:r>
    </w:p>
    <w:p w:rsidR="00982C41" w:rsidRPr="00851378" w:rsidRDefault="00982C41" w:rsidP="0085137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А.м. Абдуллаева, заместитель</w:t>
      </w:r>
      <w:r w:rsidRPr="00851378">
        <w:rPr>
          <w:rFonts w:ascii="Times New Roman" w:hAnsi="Times New Roman"/>
          <w:sz w:val="24"/>
          <w:szCs w:val="24"/>
        </w:rPr>
        <w:t xml:space="preserve"> директора по </w:t>
      </w:r>
      <w:r>
        <w:rPr>
          <w:rFonts w:ascii="Times New Roman" w:hAnsi="Times New Roman"/>
          <w:sz w:val="24"/>
          <w:szCs w:val="24"/>
        </w:rPr>
        <w:t>АХ</w:t>
      </w:r>
      <w:r w:rsidRPr="00851378">
        <w:rPr>
          <w:rFonts w:ascii="Times New Roman" w:hAnsi="Times New Roman"/>
          <w:sz w:val="24"/>
          <w:szCs w:val="24"/>
        </w:rPr>
        <w:t>Р</w:t>
      </w:r>
    </w:p>
    <w:p w:rsidR="00982C41" w:rsidRDefault="00982C41" w:rsidP="0085137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51378">
        <w:rPr>
          <w:rFonts w:ascii="Times New Roman" w:hAnsi="Times New Roman"/>
          <w:sz w:val="24"/>
          <w:szCs w:val="24"/>
        </w:rPr>
        <w:t>С.В. Мальшакова</w:t>
      </w:r>
      <w:r>
        <w:rPr>
          <w:rFonts w:ascii="Times New Roman" w:hAnsi="Times New Roman"/>
          <w:sz w:val="24"/>
          <w:szCs w:val="24"/>
        </w:rPr>
        <w:t>, заместитель</w:t>
      </w:r>
      <w:r w:rsidRPr="00851378">
        <w:rPr>
          <w:rFonts w:ascii="Times New Roman" w:hAnsi="Times New Roman"/>
          <w:sz w:val="24"/>
          <w:szCs w:val="24"/>
        </w:rPr>
        <w:t xml:space="preserve"> директора по УВР</w:t>
      </w:r>
    </w:p>
    <w:p w:rsidR="00982C41" w:rsidRDefault="00982C41" w:rsidP="0085137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Е.М., Петрова, заместитель директора по </w:t>
      </w:r>
      <w:r w:rsidRPr="00851378">
        <w:rPr>
          <w:rFonts w:ascii="Times New Roman" w:hAnsi="Times New Roman"/>
          <w:sz w:val="24"/>
          <w:szCs w:val="24"/>
        </w:rPr>
        <w:t>ВР</w:t>
      </w:r>
    </w:p>
    <w:p w:rsidR="00982C41" w:rsidRDefault="00982C41" w:rsidP="0085137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Н.Н. Радул, руководитель СП «Детский дом»</w:t>
      </w:r>
    </w:p>
    <w:p w:rsidR="00982C41" w:rsidRDefault="00982C41" w:rsidP="0046635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Н.Б. Шатохина, руководитель СП «Детский сад»</w:t>
      </w:r>
    </w:p>
    <w:p w:rsidR="00982C41" w:rsidRPr="00C665AA" w:rsidRDefault="00982C41" w:rsidP="00C665AA"/>
    <w:p w:rsidR="00982C41" w:rsidRPr="00C665AA" w:rsidRDefault="00982C41" w:rsidP="00C665AA"/>
    <w:p w:rsidR="00982C41" w:rsidRPr="00C665AA" w:rsidRDefault="00982C41" w:rsidP="00C665AA"/>
    <w:sectPr w:rsidR="00982C41" w:rsidRPr="00C665AA" w:rsidSect="0085137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C07E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3203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3E8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60A2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3AF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708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A01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78A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3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AC0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5299A"/>
    <w:multiLevelType w:val="hybridMultilevel"/>
    <w:tmpl w:val="7176217C"/>
    <w:lvl w:ilvl="0" w:tplc="E7846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A06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8E7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A9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B60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A25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026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9EB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A5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0C0B3E5C"/>
    <w:multiLevelType w:val="hybridMultilevel"/>
    <w:tmpl w:val="44920990"/>
    <w:lvl w:ilvl="0" w:tplc="99E2F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B399D"/>
    <w:multiLevelType w:val="hybridMultilevel"/>
    <w:tmpl w:val="0682E942"/>
    <w:lvl w:ilvl="0" w:tplc="99E2F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1567B"/>
    <w:multiLevelType w:val="hybridMultilevel"/>
    <w:tmpl w:val="E63872E4"/>
    <w:lvl w:ilvl="0" w:tplc="202C8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6E6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023E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BCC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5425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9C83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A567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224D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1690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665000"/>
    <w:multiLevelType w:val="multilevel"/>
    <w:tmpl w:val="BBA43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44E84DAD"/>
    <w:multiLevelType w:val="hybridMultilevel"/>
    <w:tmpl w:val="83E0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C28F7"/>
    <w:multiLevelType w:val="hybridMultilevel"/>
    <w:tmpl w:val="2D7EC2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4366958"/>
    <w:multiLevelType w:val="hybridMultilevel"/>
    <w:tmpl w:val="1988B626"/>
    <w:lvl w:ilvl="0" w:tplc="449EE0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D03AC7"/>
    <w:multiLevelType w:val="hybridMultilevel"/>
    <w:tmpl w:val="53683C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3AD2C26"/>
    <w:multiLevelType w:val="hybridMultilevel"/>
    <w:tmpl w:val="E7EAC1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79045845"/>
    <w:multiLevelType w:val="hybridMultilevel"/>
    <w:tmpl w:val="C2D2924C"/>
    <w:lvl w:ilvl="0" w:tplc="01B85F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9446699"/>
    <w:multiLevelType w:val="hybridMultilevel"/>
    <w:tmpl w:val="D938C7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11"/>
  </w:num>
  <w:num w:numId="5">
    <w:abstractNumId w:val="12"/>
  </w:num>
  <w:num w:numId="6">
    <w:abstractNumId w:val="21"/>
  </w:num>
  <w:num w:numId="7">
    <w:abstractNumId w:val="13"/>
  </w:num>
  <w:num w:numId="8">
    <w:abstractNumId w:val="10"/>
  </w:num>
  <w:num w:numId="9">
    <w:abstractNumId w:val="16"/>
  </w:num>
  <w:num w:numId="10">
    <w:abstractNumId w:val="17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998"/>
    <w:rsid w:val="002160BF"/>
    <w:rsid w:val="00451A9B"/>
    <w:rsid w:val="00466354"/>
    <w:rsid w:val="00662111"/>
    <w:rsid w:val="00680EF9"/>
    <w:rsid w:val="006D3EA0"/>
    <w:rsid w:val="007B272D"/>
    <w:rsid w:val="007C0EDC"/>
    <w:rsid w:val="00826872"/>
    <w:rsid w:val="00851378"/>
    <w:rsid w:val="008E1164"/>
    <w:rsid w:val="00982C41"/>
    <w:rsid w:val="009B4903"/>
    <w:rsid w:val="009D132F"/>
    <w:rsid w:val="00A3511A"/>
    <w:rsid w:val="00C665AA"/>
    <w:rsid w:val="00C66874"/>
    <w:rsid w:val="00CE0809"/>
    <w:rsid w:val="00D868F2"/>
    <w:rsid w:val="00E046DA"/>
    <w:rsid w:val="00EB1B8E"/>
    <w:rsid w:val="00F82E35"/>
    <w:rsid w:val="00FB6998"/>
    <w:rsid w:val="00FF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74"/>
    <w:pPr>
      <w:spacing w:after="200" w:line="276" w:lineRule="auto"/>
    </w:pPr>
    <w:rPr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665A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8F6580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826872"/>
    <w:pPr>
      <w:ind w:left="720"/>
      <w:contextualSpacing/>
    </w:pPr>
  </w:style>
  <w:style w:type="paragraph" w:styleId="NoSpacing">
    <w:name w:val="No Spacing"/>
    <w:uiPriority w:val="99"/>
    <w:qFormat/>
    <w:rsid w:val="00662111"/>
    <w:rPr>
      <w:lang w:eastAsia="en-US"/>
    </w:rPr>
  </w:style>
  <w:style w:type="character" w:customStyle="1" w:styleId="NormalWebChar">
    <w:name w:val="Normal (Web) Char"/>
    <w:link w:val="NormalWeb"/>
    <w:uiPriority w:val="99"/>
    <w:locked/>
    <w:rsid w:val="008E1164"/>
    <w:rPr>
      <w:sz w:val="24"/>
    </w:rPr>
  </w:style>
  <w:style w:type="paragraph" w:styleId="NormalWeb">
    <w:name w:val="Normal (Web)"/>
    <w:basedOn w:val="Normal"/>
    <w:link w:val="NormalWebChar"/>
    <w:uiPriority w:val="99"/>
    <w:rsid w:val="008E1164"/>
    <w:pPr>
      <w:spacing w:before="100" w:beforeAutospacing="1" w:after="100" w:afterAutospacing="1" w:line="240" w:lineRule="auto"/>
    </w:pPr>
    <w:rPr>
      <w:rFonts w:ascii="Times New Roman" w:hAnsi="Times New Roman"/>
      <w:noProof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9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9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310</TotalTime>
  <Pages>2</Pages>
  <Words>362</Words>
  <Characters>2070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TOC</cp:lastModifiedBy>
  <cp:revision>6</cp:revision>
  <cp:lastPrinted>2013-11-07T08:02:00Z</cp:lastPrinted>
  <dcterms:created xsi:type="dcterms:W3CDTF">2013-08-29T13:34:00Z</dcterms:created>
  <dcterms:modified xsi:type="dcterms:W3CDTF">2015-08-29T00:08:00Z</dcterms:modified>
</cp:coreProperties>
</file>